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627AE" w14:textId="77777777" w:rsidR="00420BF6" w:rsidRDefault="003C0F7A" w:rsidP="00420BF6">
      <w:pPr>
        <w:pStyle w:val="Auteur"/>
      </w:pPr>
      <w:r>
        <w:t>P</w:t>
      </w:r>
      <w:r w:rsidR="005D7B14">
        <w:t>rénom de l’auteur</w:t>
      </w:r>
      <w:r>
        <w:t xml:space="preserve"> et nom</w:t>
      </w:r>
    </w:p>
    <w:p w14:paraId="0C3D1967" w14:textId="77777777" w:rsidR="00420BF6" w:rsidRDefault="003C0F7A" w:rsidP="003C0F7A">
      <w:pPr>
        <w:pStyle w:val="DescriptionAuteur"/>
      </w:pPr>
      <w:r>
        <w:t>Établissements de tutelle de l’unité de recherche</w:t>
      </w:r>
      <w:r>
        <w:t xml:space="preserve">, </w:t>
      </w:r>
      <w:r w:rsidR="005D7B14">
        <w:t>Unité de recherche</w:t>
      </w:r>
      <w:r>
        <w:t xml:space="preserve">, </w:t>
      </w:r>
      <w:r w:rsidR="005D7B14">
        <w:t>code postal</w:t>
      </w:r>
      <w:r>
        <w:t xml:space="preserve"> Ville, Pays</w:t>
      </w:r>
      <w:r w:rsidR="00BC192A">
        <w:br/>
      </w:r>
      <w:r w:rsidR="005D7B14">
        <w:t>adresse email</w:t>
      </w:r>
      <w:r>
        <w:t xml:space="preserve"> (avec [at] au lieu de @)</w:t>
      </w:r>
    </w:p>
    <w:p w14:paraId="1F043A12" w14:textId="77777777" w:rsidR="003C0F7A" w:rsidRDefault="003C0F7A" w:rsidP="003C0F7A">
      <w:pPr>
        <w:pStyle w:val="DescriptionAuteur"/>
      </w:pPr>
      <w:bookmarkStart w:id="0" w:name="_GoBack"/>
      <w:bookmarkEnd w:id="0"/>
      <w:r>
        <w:t>Exemple :</w:t>
      </w:r>
    </w:p>
    <w:p w14:paraId="00347A1E" w14:textId="77777777" w:rsidR="003C0F7A" w:rsidRDefault="003C0F7A" w:rsidP="003C0F7A">
      <w:pPr>
        <w:pStyle w:val="Auteur"/>
      </w:pPr>
      <w:r>
        <w:t>Paul Marin</w:t>
      </w:r>
    </w:p>
    <w:p w14:paraId="783D7F80" w14:textId="77777777" w:rsidR="003C0F7A" w:rsidRDefault="003C0F7A" w:rsidP="003C0F7A">
      <w:pPr>
        <w:pStyle w:val="DescriptionAuteur"/>
      </w:pPr>
      <w:r>
        <w:t>Université de Lorraine</w:t>
      </w:r>
      <w:r>
        <w:t xml:space="preserve">, </w:t>
      </w:r>
      <w:proofErr w:type="spellStart"/>
      <w:r>
        <w:t>Crem</w:t>
      </w:r>
      <w:proofErr w:type="spellEnd"/>
      <w:r>
        <w:t xml:space="preserve">, </w:t>
      </w:r>
      <w:r>
        <w:t>F-54000</w:t>
      </w:r>
      <w:r>
        <w:t xml:space="preserve"> </w:t>
      </w:r>
      <w:r>
        <w:t>Nancy, France</w:t>
      </w:r>
      <w:r>
        <w:br/>
      </w:r>
      <w:proofErr w:type="spellStart"/>
      <w:r>
        <w:t>paul.marin</w:t>
      </w:r>
      <w:proofErr w:type="spellEnd"/>
      <w:r>
        <w:t>[at]domaine.fr</w:t>
      </w:r>
    </w:p>
    <w:p w14:paraId="6A5150F4" w14:textId="77777777" w:rsidR="003C0F7A" w:rsidRDefault="003C0F7A" w:rsidP="003C0F7A">
      <w:pPr>
        <w:pStyle w:val="DescriptionAuteur"/>
      </w:pPr>
    </w:p>
    <w:p w14:paraId="4C9B87D1" w14:textId="77777777" w:rsidR="00291BDF" w:rsidRDefault="00104CD5" w:rsidP="00322FBF">
      <w:pPr>
        <w:pStyle w:val="Titre"/>
      </w:pPr>
      <w:r>
        <w:t>Titre</w:t>
      </w:r>
    </w:p>
    <w:p w14:paraId="05B63B57" w14:textId="77777777" w:rsidR="00291BDF" w:rsidRDefault="00104CD5" w:rsidP="00035CD4">
      <w:pPr>
        <w:pStyle w:val="Sous-titre"/>
      </w:pPr>
      <w:r>
        <w:t>Sous-titre</w:t>
      </w:r>
    </w:p>
    <w:p w14:paraId="3B0F26FD" w14:textId="77777777" w:rsidR="00443FF9" w:rsidRDefault="00291BDF" w:rsidP="00443FF9">
      <w:pPr>
        <w:pStyle w:val="Resume"/>
      </w:pPr>
      <w:r w:rsidRPr="00B44656">
        <w:rPr>
          <w:b/>
          <w:spacing w:val="-2"/>
        </w:rPr>
        <w:t>Résumé. —</w:t>
      </w:r>
      <w:r w:rsidRPr="00B44656">
        <w:rPr>
          <w:spacing w:val="-2"/>
        </w:rPr>
        <w:t> </w:t>
      </w:r>
      <w:r w:rsidR="00B44656" w:rsidRPr="00B44656">
        <w:rPr>
          <w:spacing w:val="-2"/>
        </w:rPr>
        <w:t xml:space="preserve">Ce modèle de document est proposé aux auteurs pour leur permettre de suivre aisément les normes de présentation de la revue </w:t>
      </w:r>
      <w:r w:rsidR="00B44656" w:rsidRPr="00B44656">
        <w:rPr>
          <w:i/>
          <w:spacing w:val="-2"/>
        </w:rPr>
        <w:t>Questions de communication</w:t>
      </w:r>
      <w:r w:rsidR="005D7B14">
        <w:rPr>
          <w:spacing w:val="-2"/>
        </w:rPr>
        <w:t xml:space="preserve">. </w:t>
      </w:r>
    </w:p>
    <w:p w14:paraId="4F577C18" w14:textId="77777777" w:rsidR="00B44656" w:rsidRDefault="00291BDF" w:rsidP="00B44656">
      <w:pPr>
        <w:pStyle w:val="MotsCles"/>
      </w:pPr>
      <w:r w:rsidRPr="002D7E2C">
        <w:rPr>
          <w:b/>
        </w:rPr>
        <w:t>Mots clés. —</w:t>
      </w:r>
      <w:r>
        <w:t> </w:t>
      </w:r>
      <w:r w:rsidR="005D7B14">
        <w:t>présentation,</w:t>
      </w:r>
      <w:r w:rsidR="00035CD4">
        <w:t xml:space="preserve"> auteurs, </w:t>
      </w:r>
      <w:r w:rsidR="005D7B14" w:rsidRPr="005D7B14">
        <w:rPr>
          <w:i/>
        </w:rPr>
        <w:t>Questions de communication</w:t>
      </w:r>
    </w:p>
    <w:p w14:paraId="6A4089CB" w14:textId="77777777" w:rsidR="00035CD4" w:rsidRPr="005D7B14" w:rsidRDefault="005D7B14" w:rsidP="00B44656">
      <w:pPr>
        <w:pStyle w:val="Titleen"/>
        <w:rPr>
          <w:lang w:val="fr-FR"/>
        </w:rPr>
      </w:pPr>
      <w:r w:rsidRPr="005D7B14">
        <w:rPr>
          <w:lang w:val="fr-FR"/>
        </w:rPr>
        <w:t>Titre en anglais</w:t>
      </w:r>
    </w:p>
    <w:p w14:paraId="48F33239" w14:textId="77777777" w:rsidR="005A6FDA" w:rsidRPr="005A6FDA" w:rsidRDefault="005D7B14" w:rsidP="005A6FDA">
      <w:pPr>
        <w:pStyle w:val="Abstract"/>
        <w:rPr>
          <w:lang w:val="fr-FR"/>
        </w:rPr>
      </w:pPr>
      <w:r>
        <w:rPr>
          <w:lang w:val="fr-FR"/>
        </w:rPr>
        <w:t>Abstract</w:t>
      </w:r>
    </w:p>
    <w:p w14:paraId="34DA89C0" w14:textId="77777777" w:rsidR="00035CD4" w:rsidRPr="005D7B14" w:rsidRDefault="00035CD4" w:rsidP="005D7B14">
      <w:pPr>
        <w:pStyle w:val="keywords"/>
        <w:rPr>
          <w:i/>
          <w:lang w:val="en-GB"/>
        </w:rPr>
      </w:pPr>
      <w:r w:rsidRPr="005D7B14">
        <w:rPr>
          <w:lang w:val="en-GB"/>
        </w:rPr>
        <w:t xml:space="preserve">Keywords. — </w:t>
      </w:r>
      <w:r w:rsidR="005D7B14" w:rsidRPr="005D7B14">
        <w:rPr>
          <w:lang w:val="en-GB"/>
        </w:rPr>
        <w:t xml:space="preserve">presentation, authors, </w:t>
      </w:r>
      <w:r w:rsidR="005D7B14" w:rsidRPr="005D7B14">
        <w:rPr>
          <w:i/>
          <w:lang w:val="en-GB"/>
        </w:rPr>
        <w:t>Questions de communication</w:t>
      </w:r>
      <w:r w:rsidR="005D7B14">
        <w:rPr>
          <w:i/>
          <w:lang w:val="en-GB"/>
        </w:rPr>
        <w:t xml:space="preserve"> </w:t>
      </w:r>
      <w:r w:rsidR="005D7B14" w:rsidRPr="005D7B14">
        <w:rPr>
          <w:b/>
          <w:lang w:val="en-GB"/>
        </w:rPr>
        <w:t>(</w:t>
      </w:r>
      <w:r w:rsidR="005D7B14" w:rsidRPr="00104CD5">
        <w:rPr>
          <w:b/>
        </w:rPr>
        <w:t>s</w:t>
      </w:r>
      <w:r w:rsidR="003C138E" w:rsidRPr="00104CD5">
        <w:rPr>
          <w:b/>
        </w:rPr>
        <w:t>aut</w:t>
      </w:r>
      <w:r w:rsidR="003C138E" w:rsidRPr="005A6FDA">
        <w:rPr>
          <w:b/>
        </w:rPr>
        <w:t xml:space="preserve"> de page </w:t>
      </w:r>
      <w:r w:rsidR="005D7B14">
        <w:rPr>
          <w:b/>
        </w:rPr>
        <w:t>après)</w:t>
      </w:r>
      <w:r w:rsidRPr="005A6FDA">
        <w:rPr>
          <w:b/>
        </w:rPr>
        <w:t xml:space="preserve"> </w:t>
      </w:r>
    </w:p>
    <w:p w14:paraId="3EE36ACF" w14:textId="77777777" w:rsidR="00035CD4" w:rsidRDefault="00035CD4" w:rsidP="00035CD4">
      <w:pPr>
        <w:pStyle w:val="Epigraphe"/>
      </w:pPr>
      <w:r w:rsidRPr="00BC192A">
        <w:br w:type="page"/>
      </w:r>
      <w:r w:rsidR="00735297">
        <w:lastRenderedPageBreak/>
        <w:t>É</w:t>
      </w:r>
      <w:r w:rsidR="00BC192A" w:rsidRPr="00BC192A">
        <w:t xml:space="preserve">pigraphe </w:t>
      </w:r>
      <w:r w:rsidR="005A6FDA">
        <w:t xml:space="preserve">si besoin </w:t>
      </w:r>
    </w:p>
    <w:p w14:paraId="35855BCB" w14:textId="77777777" w:rsidR="00035CD4" w:rsidRDefault="005D7B14" w:rsidP="00035CD4">
      <w:r>
        <w:t>P</w:t>
      </w:r>
      <w:r w:rsidR="00F9654E">
        <w:t xml:space="preserve">aragraphe </w:t>
      </w:r>
      <w:r w:rsidR="003C138E">
        <w:t>(</w:t>
      </w:r>
      <w:r>
        <w:t>le premier</w:t>
      </w:r>
      <w:r w:rsidR="003C138E">
        <w:t xml:space="preserve"> ne commence jamais par un titre de partie</w:t>
      </w:r>
      <w:r>
        <w:t>)</w:t>
      </w:r>
      <w:r w:rsidR="00035CD4">
        <w:t xml:space="preserve">. </w:t>
      </w:r>
    </w:p>
    <w:p w14:paraId="581F575B" w14:textId="77777777" w:rsidR="00035CD4" w:rsidRDefault="005D7B14" w:rsidP="002D7E2C">
      <w:pPr>
        <w:pStyle w:val="Citation"/>
      </w:pPr>
      <w:r>
        <w:t>« Citation ».</w:t>
      </w:r>
      <w:r w:rsidR="00035CD4">
        <w:t xml:space="preserve"> </w:t>
      </w:r>
    </w:p>
    <w:p w14:paraId="45672B61" w14:textId="77777777" w:rsidR="00035CD4" w:rsidRDefault="005D7B14" w:rsidP="00BC192A">
      <w:pPr>
        <w:pStyle w:val="Titre1"/>
      </w:pPr>
      <w:r>
        <w:t>Titre de</w:t>
      </w:r>
      <w:r w:rsidR="002D7E2C">
        <w:t xml:space="preserve"> </w:t>
      </w:r>
      <w:r w:rsidR="00035CD4">
        <w:t>partie</w:t>
      </w:r>
    </w:p>
    <w:p w14:paraId="21F8029B" w14:textId="77777777" w:rsidR="00035CD4" w:rsidRDefault="00F9654E" w:rsidP="00035CD4">
      <w:r>
        <w:t>Paragraphe</w:t>
      </w:r>
      <w:r w:rsidR="00035CD4" w:rsidRPr="00035CD4">
        <w:t xml:space="preserve">. </w:t>
      </w:r>
    </w:p>
    <w:p w14:paraId="4288AA08" w14:textId="77777777" w:rsidR="007A3341" w:rsidRPr="00035CD4" w:rsidRDefault="00104CD5" w:rsidP="007A3341">
      <w:pPr>
        <w:pStyle w:val="TitreIllustration"/>
      </w:pPr>
      <w:r>
        <w:rPr>
          <w:b/>
        </w:rPr>
        <w:t>I</w:t>
      </w:r>
      <w:r w:rsidR="007A3341" w:rsidRPr="007A3341">
        <w:rPr>
          <w:b/>
        </w:rPr>
        <w:t>llustration 01.</w:t>
      </w:r>
      <w:r w:rsidR="007A3341">
        <w:t xml:space="preserve"> Légende</w:t>
      </w:r>
    </w:p>
    <w:p w14:paraId="0FEFD7D1" w14:textId="77777777" w:rsidR="00035CD4" w:rsidRPr="007A3341" w:rsidRDefault="005D7B14" w:rsidP="00BC192A">
      <w:pPr>
        <w:pStyle w:val="Titre2"/>
      </w:pPr>
      <w:r>
        <w:t>Deuxième niveau Titre </w:t>
      </w:r>
    </w:p>
    <w:p w14:paraId="7F371768" w14:textId="77777777" w:rsidR="00352FD4" w:rsidRDefault="00352FD4" w:rsidP="00352FD4">
      <w:pPr>
        <w:pStyle w:val="Titre3"/>
      </w:pPr>
      <w:r>
        <w:t>T</w:t>
      </w:r>
      <w:r w:rsidRPr="00352FD4">
        <w:t>roisième niveau de t</w:t>
      </w:r>
      <w:r>
        <w:t>itre</w:t>
      </w:r>
    </w:p>
    <w:p w14:paraId="7F89F09B" w14:textId="77777777" w:rsidR="00035CD4" w:rsidRDefault="00035CD4" w:rsidP="00BC192A">
      <w:pPr>
        <w:pStyle w:val="Titre1"/>
      </w:pPr>
      <w:r>
        <w:t>Conclusion</w:t>
      </w:r>
      <w:r w:rsidR="00104CD5">
        <w:t xml:space="preserve"> (dernier titre de partie)</w:t>
      </w:r>
    </w:p>
    <w:p w14:paraId="69E06603" w14:textId="77777777" w:rsidR="00035CD4" w:rsidRPr="00B3274E" w:rsidRDefault="00035CD4" w:rsidP="00B3274E">
      <w:pPr>
        <w:pStyle w:val="Titre1"/>
      </w:pPr>
      <w:r w:rsidRPr="00B3274E">
        <w:t>Références</w:t>
      </w:r>
    </w:p>
    <w:p w14:paraId="60B67D18" w14:textId="77777777" w:rsidR="00A46307" w:rsidRPr="00104CD5" w:rsidRDefault="005D7B14" w:rsidP="0054764C">
      <w:pPr>
        <w:pStyle w:val="Bibliographie"/>
      </w:pPr>
      <w:r>
        <w:t>Bibliographie</w:t>
      </w:r>
    </w:p>
    <w:sectPr w:rsidR="00A46307" w:rsidRPr="00104CD5" w:rsidSect="009C1C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B410" w14:textId="77777777" w:rsidR="00824A11" w:rsidRDefault="00824A11" w:rsidP="00FB49EB">
      <w:r>
        <w:separator/>
      </w:r>
    </w:p>
  </w:endnote>
  <w:endnote w:type="continuationSeparator" w:id="0">
    <w:p w14:paraId="4BB5E6E0" w14:textId="77777777" w:rsidR="00824A11" w:rsidRDefault="00824A11" w:rsidP="00F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58C7" w14:textId="77777777" w:rsidR="00824A11" w:rsidRDefault="00824A11" w:rsidP="00FB49EB">
      <w:r>
        <w:separator/>
      </w:r>
    </w:p>
  </w:footnote>
  <w:footnote w:type="continuationSeparator" w:id="0">
    <w:p w14:paraId="07C4DA38" w14:textId="77777777" w:rsidR="00824A11" w:rsidRDefault="00824A11" w:rsidP="00FB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38B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8C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8AE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3EC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723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74F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940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85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5E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C5A"/>
    <w:multiLevelType w:val="hybridMultilevel"/>
    <w:tmpl w:val="064E188A"/>
    <w:lvl w:ilvl="0" w:tplc="04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7CE6DBE"/>
    <w:multiLevelType w:val="hybridMultilevel"/>
    <w:tmpl w:val="9C62CA70"/>
    <w:lvl w:ilvl="0" w:tplc="350EA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06A5"/>
    <w:multiLevelType w:val="hybridMultilevel"/>
    <w:tmpl w:val="C4628D06"/>
    <w:lvl w:ilvl="0" w:tplc="5A5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2426"/>
    <w:multiLevelType w:val="hybridMultilevel"/>
    <w:tmpl w:val="B2642B7A"/>
    <w:lvl w:ilvl="0" w:tplc="F07668D2">
      <w:start w:val="1"/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16AB8"/>
    <w:multiLevelType w:val="hybridMultilevel"/>
    <w:tmpl w:val="7786E0AA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5C4DC4"/>
    <w:multiLevelType w:val="hybridMultilevel"/>
    <w:tmpl w:val="166A2BCA"/>
    <w:lvl w:ilvl="0" w:tplc="53B8515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B5D13"/>
    <w:multiLevelType w:val="hybridMultilevel"/>
    <w:tmpl w:val="3F04ED64"/>
    <w:lvl w:ilvl="0" w:tplc="D76857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60857D3"/>
    <w:multiLevelType w:val="multilevel"/>
    <w:tmpl w:val="1DD023B6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72977"/>
    <w:multiLevelType w:val="hybridMultilevel"/>
    <w:tmpl w:val="0854C678"/>
    <w:lvl w:ilvl="0" w:tplc="F07668D2">
      <w:start w:val="1"/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A104F2"/>
    <w:multiLevelType w:val="hybridMultilevel"/>
    <w:tmpl w:val="064E188A"/>
    <w:lvl w:ilvl="0" w:tplc="04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296373C"/>
    <w:multiLevelType w:val="multilevel"/>
    <w:tmpl w:val="CF2C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6"/>
  </w:num>
  <w:num w:numId="17">
    <w:abstractNumId w:val="20"/>
  </w:num>
  <w:num w:numId="18">
    <w:abstractNumId w:val="17"/>
  </w:num>
  <w:num w:numId="19">
    <w:abstractNumId w:val="1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A"/>
    <w:rsid w:val="00001024"/>
    <w:rsid w:val="00003007"/>
    <w:rsid w:val="00003C75"/>
    <w:rsid w:val="00011226"/>
    <w:rsid w:val="0001583F"/>
    <w:rsid w:val="00017799"/>
    <w:rsid w:val="00021E3B"/>
    <w:rsid w:val="000247B1"/>
    <w:rsid w:val="00026A0B"/>
    <w:rsid w:val="00027B7A"/>
    <w:rsid w:val="00035CD4"/>
    <w:rsid w:val="00036450"/>
    <w:rsid w:val="00037F61"/>
    <w:rsid w:val="000440E1"/>
    <w:rsid w:val="00051DC8"/>
    <w:rsid w:val="00057609"/>
    <w:rsid w:val="00057A7B"/>
    <w:rsid w:val="00060BA7"/>
    <w:rsid w:val="0006380E"/>
    <w:rsid w:val="000649EC"/>
    <w:rsid w:val="00064CA8"/>
    <w:rsid w:val="00066573"/>
    <w:rsid w:val="0006717F"/>
    <w:rsid w:val="00067950"/>
    <w:rsid w:val="0007082A"/>
    <w:rsid w:val="00071272"/>
    <w:rsid w:val="00073FB3"/>
    <w:rsid w:val="0008594D"/>
    <w:rsid w:val="00087EDE"/>
    <w:rsid w:val="00091268"/>
    <w:rsid w:val="0009198B"/>
    <w:rsid w:val="00092700"/>
    <w:rsid w:val="00094BD1"/>
    <w:rsid w:val="0009692B"/>
    <w:rsid w:val="000A1113"/>
    <w:rsid w:val="000A31DC"/>
    <w:rsid w:val="000A34A2"/>
    <w:rsid w:val="000B03DD"/>
    <w:rsid w:val="000B298C"/>
    <w:rsid w:val="000C1834"/>
    <w:rsid w:val="000C6191"/>
    <w:rsid w:val="000C7D52"/>
    <w:rsid w:val="000D012C"/>
    <w:rsid w:val="000D1076"/>
    <w:rsid w:val="000D5D1D"/>
    <w:rsid w:val="000D61A5"/>
    <w:rsid w:val="000E1045"/>
    <w:rsid w:val="000E2811"/>
    <w:rsid w:val="000F025E"/>
    <w:rsid w:val="000F20A4"/>
    <w:rsid w:val="000F215D"/>
    <w:rsid w:val="000F3E71"/>
    <w:rsid w:val="000F7EFE"/>
    <w:rsid w:val="00104CD5"/>
    <w:rsid w:val="00111638"/>
    <w:rsid w:val="00113312"/>
    <w:rsid w:val="0011410B"/>
    <w:rsid w:val="00116241"/>
    <w:rsid w:val="0011722A"/>
    <w:rsid w:val="00121F5E"/>
    <w:rsid w:val="00122F64"/>
    <w:rsid w:val="001239CF"/>
    <w:rsid w:val="00130F42"/>
    <w:rsid w:val="00132537"/>
    <w:rsid w:val="00133E78"/>
    <w:rsid w:val="00140589"/>
    <w:rsid w:val="001410C1"/>
    <w:rsid w:val="001416EA"/>
    <w:rsid w:val="00142515"/>
    <w:rsid w:val="00144F2F"/>
    <w:rsid w:val="00146CEB"/>
    <w:rsid w:val="0014707A"/>
    <w:rsid w:val="00147B67"/>
    <w:rsid w:val="00154DAF"/>
    <w:rsid w:val="00155430"/>
    <w:rsid w:val="00157CE6"/>
    <w:rsid w:val="00172003"/>
    <w:rsid w:val="00181AEA"/>
    <w:rsid w:val="001844B7"/>
    <w:rsid w:val="001854B5"/>
    <w:rsid w:val="00186123"/>
    <w:rsid w:val="0019016C"/>
    <w:rsid w:val="0019064C"/>
    <w:rsid w:val="00191012"/>
    <w:rsid w:val="00191284"/>
    <w:rsid w:val="00192152"/>
    <w:rsid w:val="00196A37"/>
    <w:rsid w:val="00197357"/>
    <w:rsid w:val="0019796A"/>
    <w:rsid w:val="001B3117"/>
    <w:rsid w:val="001B4330"/>
    <w:rsid w:val="001B45E7"/>
    <w:rsid w:val="001B5CE7"/>
    <w:rsid w:val="001B7C5F"/>
    <w:rsid w:val="001C1233"/>
    <w:rsid w:val="001C2264"/>
    <w:rsid w:val="001C2CC5"/>
    <w:rsid w:val="001C4E14"/>
    <w:rsid w:val="001C716A"/>
    <w:rsid w:val="001C7323"/>
    <w:rsid w:val="001D03BE"/>
    <w:rsid w:val="001D118B"/>
    <w:rsid w:val="001D14E3"/>
    <w:rsid w:val="001F2C3B"/>
    <w:rsid w:val="001F5F14"/>
    <w:rsid w:val="002005ED"/>
    <w:rsid w:val="00206875"/>
    <w:rsid w:val="00206B0C"/>
    <w:rsid w:val="00207CC4"/>
    <w:rsid w:val="00211FB7"/>
    <w:rsid w:val="00212543"/>
    <w:rsid w:val="0021569F"/>
    <w:rsid w:val="002252DD"/>
    <w:rsid w:val="00231412"/>
    <w:rsid w:val="00242A58"/>
    <w:rsid w:val="0024314F"/>
    <w:rsid w:val="00243852"/>
    <w:rsid w:val="00245567"/>
    <w:rsid w:val="002500BB"/>
    <w:rsid w:val="002520D1"/>
    <w:rsid w:val="0025268B"/>
    <w:rsid w:val="002555A7"/>
    <w:rsid w:val="0026095D"/>
    <w:rsid w:val="002661E8"/>
    <w:rsid w:val="00267859"/>
    <w:rsid w:val="00270AB0"/>
    <w:rsid w:val="0027143E"/>
    <w:rsid w:val="00272EEE"/>
    <w:rsid w:val="0028024A"/>
    <w:rsid w:val="002808BB"/>
    <w:rsid w:val="002815EA"/>
    <w:rsid w:val="00284E71"/>
    <w:rsid w:val="00287EBB"/>
    <w:rsid w:val="00291BDF"/>
    <w:rsid w:val="00292426"/>
    <w:rsid w:val="00297987"/>
    <w:rsid w:val="002A43A1"/>
    <w:rsid w:val="002A5962"/>
    <w:rsid w:val="002A696F"/>
    <w:rsid w:val="002B269A"/>
    <w:rsid w:val="002B29A1"/>
    <w:rsid w:val="002B5F4C"/>
    <w:rsid w:val="002B603F"/>
    <w:rsid w:val="002B7FEC"/>
    <w:rsid w:val="002C3197"/>
    <w:rsid w:val="002C3DF5"/>
    <w:rsid w:val="002C6D45"/>
    <w:rsid w:val="002D0163"/>
    <w:rsid w:val="002D1649"/>
    <w:rsid w:val="002D738F"/>
    <w:rsid w:val="002D7D12"/>
    <w:rsid w:val="002D7E2C"/>
    <w:rsid w:val="002E0698"/>
    <w:rsid w:val="002E1643"/>
    <w:rsid w:val="002E730F"/>
    <w:rsid w:val="002F0C40"/>
    <w:rsid w:val="002F3636"/>
    <w:rsid w:val="002F6EFC"/>
    <w:rsid w:val="003008CA"/>
    <w:rsid w:val="003041DC"/>
    <w:rsid w:val="003065CE"/>
    <w:rsid w:val="00306E83"/>
    <w:rsid w:val="0031052B"/>
    <w:rsid w:val="00313D02"/>
    <w:rsid w:val="00316376"/>
    <w:rsid w:val="00317748"/>
    <w:rsid w:val="00322FBF"/>
    <w:rsid w:val="00330988"/>
    <w:rsid w:val="00330EF7"/>
    <w:rsid w:val="00341703"/>
    <w:rsid w:val="00345B89"/>
    <w:rsid w:val="00347C98"/>
    <w:rsid w:val="003510F1"/>
    <w:rsid w:val="00351BCD"/>
    <w:rsid w:val="00352FD4"/>
    <w:rsid w:val="00355911"/>
    <w:rsid w:val="00366DD6"/>
    <w:rsid w:val="0036716B"/>
    <w:rsid w:val="0037090A"/>
    <w:rsid w:val="0037318A"/>
    <w:rsid w:val="00380B75"/>
    <w:rsid w:val="0038233C"/>
    <w:rsid w:val="0038286D"/>
    <w:rsid w:val="0038451E"/>
    <w:rsid w:val="0038561F"/>
    <w:rsid w:val="00387FC1"/>
    <w:rsid w:val="0039083A"/>
    <w:rsid w:val="00391AAA"/>
    <w:rsid w:val="00393BDA"/>
    <w:rsid w:val="00393D4A"/>
    <w:rsid w:val="003979FE"/>
    <w:rsid w:val="003A4C20"/>
    <w:rsid w:val="003B38E9"/>
    <w:rsid w:val="003B4BAB"/>
    <w:rsid w:val="003C0F7A"/>
    <w:rsid w:val="003C138E"/>
    <w:rsid w:val="003C2022"/>
    <w:rsid w:val="003C2708"/>
    <w:rsid w:val="003C271D"/>
    <w:rsid w:val="003C2A76"/>
    <w:rsid w:val="003C31F1"/>
    <w:rsid w:val="003C5F05"/>
    <w:rsid w:val="003C603E"/>
    <w:rsid w:val="003D1278"/>
    <w:rsid w:val="003D35A6"/>
    <w:rsid w:val="003D4E87"/>
    <w:rsid w:val="003D5CEE"/>
    <w:rsid w:val="003E50BD"/>
    <w:rsid w:val="003E652F"/>
    <w:rsid w:val="003F4DE0"/>
    <w:rsid w:val="00401AE5"/>
    <w:rsid w:val="00406829"/>
    <w:rsid w:val="00417894"/>
    <w:rsid w:val="00420BF6"/>
    <w:rsid w:val="0042496A"/>
    <w:rsid w:val="0042520D"/>
    <w:rsid w:val="004253B7"/>
    <w:rsid w:val="00425FA8"/>
    <w:rsid w:val="00426EA5"/>
    <w:rsid w:val="00427663"/>
    <w:rsid w:val="00432713"/>
    <w:rsid w:val="00434974"/>
    <w:rsid w:val="004367C8"/>
    <w:rsid w:val="00440B0D"/>
    <w:rsid w:val="00442CF8"/>
    <w:rsid w:val="00443FF9"/>
    <w:rsid w:val="00445DB4"/>
    <w:rsid w:val="00445FBE"/>
    <w:rsid w:val="00446BDF"/>
    <w:rsid w:val="004514E4"/>
    <w:rsid w:val="00454529"/>
    <w:rsid w:val="00455917"/>
    <w:rsid w:val="00455E09"/>
    <w:rsid w:val="00456C28"/>
    <w:rsid w:val="00457568"/>
    <w:rsid w:val="00461AC5"/>
    <w:rsid w:val="00466210"/>
    <w:rsid w:val="004703CC"/>
    <w:rsid w:val="00470F22"/>
    <w:rsid w:val="004720BC"/>
    <w:rsid w:val="0047737D"/>
    <w:rsid w:val="004837C0"/>
    <w:rsid w:val="004910D0"/>
    <w:rsid w:val="00492237"/>
    <w:rsid w:val="004A0B80"/>
    <w:rsid w:val="004A0FD7"/>
    <w:rsid w:val="004A10B1"/>
    <w:rsid w:val="004A1BC2"/>
    <w:rsid w:val="004A2F5C"/>
    <w:rsid w:val="004A3BCC"/>
    <w:rsid w:val="004A4BF9"/>
    <w:rsid w:val="004B0136"/>
    <w:rsid w:val="004B01CB"/>
    <w:rsid w:val="004B095D"/>
    <w:rsid w:val="004C1997"/>
    <w:rsid w:val="004D32FD"/>
    <w:rsid w:val="004D50CC"/>
    <w:rsid w:val="004E1602"/>
    <w:rsid w:val="004E5056"/>
    <w:rsid w:val="004F0C7B"/>
    <w:rsid w:val="004F6124"/>
    <w:rsid w:val="004F6EF7"/>
    <w:rsid w:val="004F7FB9"/>
    <w:rsid w:val="00501ACE"/>
    <w:rsid w:val="00504567"/>
    <w:rsid w:val="005105D1"/>
    <w:rsid w:val="00511ECD"/>
    <w:rsid w:val="00512DD3"/>
    <w:rsid w:val="005130EE"/>
    <w:rsid w:val="005179D7"/>
    <w:rsid w:val="005210DA"/>
    <w:rsid w:val="00524C4C"/>
    <w:rsid w:val="00541952"/>
    <w:rsid w:val="00544030"/>
    <w:rsid w:val="00546F41"/>
    <w:rsid w:val="0054764C"/>
    <w:rsid w:val="00547F55"/>
    <w:rsid w:val="005513D8"/>
    <w:rsid w:val="0055168B"/>
    <w:rsid w:val="00556734"/>
    <w:rsid w:val="00563CC7"/>
    <w:rsid w:val="00563E0E"/>
    <w:rsid w:val="0057757B"/>
    <w:rsid w:val="00582D01"/>
    <w:rsid w:val="00593172"/>
    <w:rsid w:val="005A07DC"/>
    <w:rsid w:val="005A4FC7"/>
    <w:rsid w:val="005A6E73"/>
    <w:rsid w:val="005A6FDA"/>
    <w:rsid w:val="005A7DA0"/>
    <w:rsid w:val="005B40F4"/>
    <w:rsid w:val="005B50A8"/>
    <w:rsid w:val="005B6591"/>
    <w:rsid w:val="005B7570"/>
    <w:rsid w:val="005C0203"/>
    <w:rsid w:val="005C3755"/>
    <w:rsid w:val="005C57AA"/>
    <w:rsid w:val="005C7D6C"/>
    <w:rsid w:val="005D0B48"/>
    <w:rsid w:val="005D5BBD"/>
    <w:rsid w:val="005D7B14"/>
    <w:rsid w:val="005E194C"/>
    <w:rsid w:val="005E2E0F"/>
    <w:rsid w:val="005E45B7"/>
    <w:rsid w:val="005E5069"/>
    <w:rsid w:val="005E690C"/>
    <w:rsid w:val="005F0A18"/>
    <w:rsid w:val="005F43C4"/>
    <w:rsid w:val="005F5BF5"/>
    <w:rsid w:val="005F661D"/>
    <w:rsid w:val="005F6A11"/>
    <w:rsid w:val="006015D8"/>
    <w:rsid w:val="0060214B"/>
    <w:rsid w:val="00602FF3"/>
    <w:rsid w:val="006068DA"/>
    <w:rsid w:val="00610FA8"/>
    <w:rsid w:val="00612262"/>
    <w:rsid w:val="00612685"/>
    <w:rsid w:val="006144BD"/>
    <w:rsid w:val="00616C49"/>
    <w:rsid w:val="00617069"/>
    <w:rsid w:val="0062008E"/>
    <w:rsid w:val="00620E82"/>
    <w:rsid w:val="00627714"/>
    <w:rsid w:val="00627A0C"/>
    <w:rsid w:val="00627FE3"/>
    <w:rsid w:val="0063038F"/>
    <w:rsid w:val="00635D60"/>
    <w:rsid w:val="00643293"/>
    <w:rsid w:val="00643BEC"/>
    <w:rsid w:val="0066112D"/>
    <w:rsid w:val="0066253B"/>
    <w:rsid w:val="00666355"/>
    <w:rsid w:val="0066730E"/>
    <w:rsid w:val="006702F0"/>
    <w:rsid w:val="006706AB"/>
    <w:rsid w:val="00686051"/>
    <w:rsid w:val="0068607D"/>
    <w:rsid w:val="0069391F"/>
    <w:rsid w:val="00693F7F"/>
    <w:rsid w:val="006A0656"/>
    <w:rsid w:val="006A3ADD"/>
    <w:rsid w:val="006B2D80"/>
    <w:rsid w:val="006B5F37"/>
    <w:rsid w:val="006B7C2C"/>
    <w:rsid w:val="006C131E"/>
    <w:rsid w:val="006D7B36"/>
    <w:rsid w:val="006F2988"/>
    <w:rsid w:val="006F52AF"/>
    <w:rsid w:val="006F7F7E"/>
    <w:rsid w:val="00701A84"/>
    <w:rsid w:val="00707349"/>
    <w:rsid w:val="00713B6A"/>
    <w:rsid w:val="00714998"/>
    <w:rsid w:val="00715805"/>
    <w:rsid w:val="00723182"/>
    <w:rsid w:val="007245EC"/>
    <w:rsid w:val="0072497C"/>
    <w:rsid w:val="0072505F"/>
    <w:rsid w:val="007321A0"/>
    <w:rsid w:val="00734EE6"/>
    <w:rsid w:val="00735297"/>
    <w:rsid w:val="007366D7"/>
    <w:rsid w:val="00737B09"/>
    <w:rsid w:val="007400B7"/>
    <w:rsid w:val="00740C2A"/>
    <w:rsid w:val="00742C9D"/>
    <w:rsid w:val="007469B5"/>
    <w:rsid w:val="00752977"/>
    <w:rsid w:val="0075383D"/>
    <w:rsid w:val="007602F1"/>
    <w:rsid w:val="007609B6"/>
    <w:rsid w:val="00764DDA"/>
    <w:rsid w:val="00770CC1"/>
    <w:rsid w:val="00771053"/>
    <w:rsid w:val="00772E91"/>
    <w:rsid w:val="00773842"/>
    <w:rsid w:val="00774872"/>
    <w:rsid w:val="00775E6B"/>
    <w:rsid w:val="007810A2"/>
    <w:rsid w:val="0078131F"/>
    <w:rsid w:val="007818BE"/>
    <w:rsid w:val="0078718C"/>
    <w:rsid w:val="00792275"/>
    <w:rsid w:val="00794622"/>
    <w:rsid w:val="00797A14"/>
    <w:rsid w:val="007A3341"/>
    <w:rsid w:val="007A48EC"/>
    <w:rsid w:val="007A7C24"/>
    <w:rsid w:val="007B23A0"/>
    <w:rsid w:val="007B2BB1"/>
    <w:rsid w:val="007B643E"/>
    <w:rsid w:val="007B6932"/>
    <w:rsid w:val="007B7C7F"/>
    <w:rsid w:val="007C0C0D"/>
    <w:rsid w:val="007C3CE6"/>
    <w:rsid w:val="007C54D1"/>
    <w:rsid w:val="007C77EF"/>
    <w:rsid w:val="007D2649"/>
    <w:rsid w:val="007E037E"/>
    <w:rsid w:val="007E6333"/>
    <w:rsid w:val="007E6CCF"/>
    <w:rsid w:val="007E7A64"/>
    <w:rsid w:val="007F2F5B"/>
    <w:rsid w:val="007F696E"/>
    <w:rsid w:val="007F7017"/>
    <w:rsid w:val="007F7ABD"/>
    <w:rsid w:val="00802659"/>
    <w:rsid w:val="00802C26"/>
    <w:rsid w:val="00806120"/>
    <w:rsid w:val="00806F17"/>
    <w:rsid w:val="008111A8"/>
    <w:rsid w:val="00813121"/>
    <w:rsid w:val="00814D7F"/>
    <w:rsid w:val="0081535F"/>
    <w:rsid w:val="00822A67"/>
    <w:rsid w:val="00824A11"/>
    <w:rsid w:val="00837D34"/>
    <w:rsid w:val="00841085"/>
    <w:rsid w:val="008418A4"/>
    <w:rsid w:val="00843287"/>
    <w:rsid w:val="00853555"/>
    <w:rsid w:val="008541E3"/>
    <w:rsid w:val="0085508B"/>
    <w:rsid w:val="00856357"/>
    <w:rsid w:val="00857BEC"/>
    <w:rsid w:val="00860A0C"/>
    <w:rsid w:val="00862720"/>
    <w:rsid w:val="00864D53"/>
    <w:rsid w:val="0086693F"/>
    <w:rsid w:val="008730B4"/>
    <w:rsid w:val="00876399"/>
    <w:rsid w:val="00877AD3"/>
    <w:rsid w:val="00885E41"/>
    <w:rsid w:val="008905C0"/>
    <w:rsid w:val="008934B7"/>
    <w:rsid w:val="008A1E95"/>
    <w:rsid w:val="008A2B7A"/>
    <w:rsid w:val="008A39DF"/>
    <w:rsid w:val="008A3AF2"/>
    <w:rsid w:val="008B1981"/>
    <w:rsid w:val="008B4AD0"/>
    <w:rsid w:val="008B4E56"/>
    <w:rsid w:val="008B510D"/>
    <w:rsid w:val="008B6EE6"/>
    <w:rsid w:val="008B71B7"/>
    <w:rsid w:val="008B71C8"/>
    <w:rsid w:val="008B7D5A"/>
    <w:rsid w:val="008C2AFA"/>
    <w:rsid w:val="008C36A8"/>
    <w:rsid w:val="008C5376"/>
    <w:rsid w:val="008C54B5"/>
    <w:rsid w:val="008D20D4"/>
    <w:rsid w:val="008D37C8"/>
    <w:rsid w:val="008D42B5"/>
    <w:rsid w:val="008D6B7B"/>
    <w:rsid w:val="008E1B9B"/>
    <w:rsid w:val="008E559B"/>
    <w:rsid w:val="008E695B"/>
    <w:rsid w:val="008F14F9"/>
    <w:rsid w:val="008F2A5B"/>
    <w:rsid w:val="008F5F6D"/>
    <w:rsid w:val="0090110E"/>
    <w:rsid w:val="0090188E"/>
    <w:rsid w:val="00901C2C"/>
    <w:rsid w:val="00904C0B"/>
    <w:rsid w:val="00905292"/>
    <w:rsid w:val="00907B1B"/>
    <w:rsid w:val="00910932"/>
    <w:rsid w:val="009150A4"/>
    <w:rsid w:val="00915A1A"/>
    <w:rsid w:val="0091633A"/>
    <w:rsid w:val="0092133A"/>
    <w:rsid w:val="00922F18"/>
    <w:rsid w:val="00923D1A"/>
    <w:rsid w:val="00930B2D"/>
    <w:rsid w:val="009321BA"/>
    <w:rsid w:val="00934A0F"/>
    <w:rsid w:val="0093505F"/>
    <w:rsid w:val="00941DBA"/>
    <w:rsid w:val="00942216"/>
    <w:rsid w:val="00944C14"/>
    <w:rsid w:val="00952C37"/>
    <w:rsid w:val="0095630C"/>
    <w:rsid w:val="00957E46"/>
    <w:rsid w:val="0096014D"/>
    <w:rsid w:val="00960E6E"/>
    <w:rsid w:val="0096234C"/>
    <w:rsid w:val="0096319D"/>
    <w:rsid w:val="009637C4"/>
    <w:rsid w:val="009671BD"/>
    <w:rsid w:val="00970AE2"/>
    <w:rsid w:val="00974CC1"/>
    <w:rsid w:val="00975DF5"/>
    <w:rsid w:val="00977145"/>
    <w:rsid w:val="00981CD7"/>
    <w:rsid w:val="00983753"/>
    <w:rsid w:val="00990BB6"/>
    <w:rsid w:val="00990E1D"/>
    <w:rsid w:val="0099161E"/>
    <w:rsid w:val="00991769"/>
    <w:rsid w:val="00996A60"/>
    <w:rsid w:val="009A3A47"/>
    <w:rsid w:val="009A5021"/>
    <w:rsid w:val="009A548C"/>
    <w:rsid w:val="009A736B"/>
    <w:rsid w:val="009B19FC"/>
    <w:rsid w:val="009B2182"/>
    <w:rsid w:val="009C1B1F"/>
    <w:rsid w:val="009C1CC5"/>
    <w:rsid w:val="009C3E8B"/>
    <w:rsid w:val="009C48FA"/>
    <w:rsid w:val="009C5F05"/>
    <w:rsid w:val="009C62B9"/>
    <w:rsid w:val="009C74CB"/>
    <w:rsid w:val="009D2959"/>
    <w:rsid w:val="009D4F36"/>
    <w:rsid w:val="009D503C"/>
    <w:rsid w:val="009D5116"/>
    <w:rsid w:val="009E19C8"/>
    <w:rsid w:val="009E2D93"/>
    <w:rsid w:val="009E72F9"/>
    <w:rsid w:val="009F4AB6"/>
    <w:rsid w:val="009F52DD"/>
    <w:rsid w:val="009F58FC"/>
    <w:rsid w:val="009F65E6"/>
    <w:rsid w:val="00A006B3"/>
    <w:rsid w:val="00A03058"/>
    <w:rsid w:val="00A06494"/>
    <w:rsid w:val="00A06F96"/>
    <w:rsid w:val="00A16436"/>
    <w:rsid w:val="00A1734C"/>
    <w:rsid w:val="00A20289"/>
    <w:rsid w:val="00A22FD8"/>
    <w:rsid w:val="00A23ED5"/>
    <w:rsid w:val="00A271BE"/>
    <w:rsid w:val="00A273CE"/>
    <w:rsid w:val="00A30AFA"/>
    <w:rsid w:val="00A33DFF"/>
    <w:rsid w:val="00A34AF9"/>
    <w:rsid w:val="00A355CC"/>
    <w:rsid w:val="00A44E64"/>
    <w:rsid w:val="00A46307"/>
    <w:rsid w:val="00A4694C"/>
    <w:rsid w:val="00A53B69"/>
    <w:rsid w:val="00A5548A"/>
    <w:rsid w:val="00A621C4"/>
    <w:rsid w:val="00A62D1F"/>
    <w:rsid w:val="00A63D11"/>
    <w:rsid w:val="00A64448"/>
    <w:rsid w:val="00A65AE3"/>
    <w:rsid w:val="00A6623C"/>
    <w:rsid w:val="00A7566B"/>
    <w:rsid w:val="00A75753"/>
    <w:rsid w:val="00A80EDD"/>
    <w:rsid w:val="00A81D0E"/>
    <w:rsid w:val="00A8318E"/>
    <w:rsid w:val="00A87308"/>
    <w:rsid w:val="00AA05BD"/>
    <w:rsid w:val="00AA0F04"/>
    <w:rsid w:val="00AA17E6"/>
    <w:rsid w:val="00AA6B16"/>
    <w:rsid w:val="00AA71EE"/>
    <w:rsid w:val="00AB5B09"/>
    <w:rsid w:val="00AB5C2D"/>
    <w:rsid w:val="00AB653C"/>
    <w:rsid w:val="00AB7DE6"/>
    <w:rsid w:val="00AC4EB3"/>
    <w:rsid w:val="00AC5C04"/>
    <w:rsid w:val="00AC7232"/>
    <w:rsid w:val="00AD280B"/>
    <w:rsid w:val="00AD3123"/>
    <w:rsid w:val="00AD7175"/>
    <w:rsid w:val="00AD72F7"/>
    <w:rsid w:val="00AE0C8C"/>
    <w:rsid w:val="00AE1A7E"/>
    <w:rsid w:val="00AF0DEA"/>
    <w:rsid w:val="00AF1416"/>
    <w:rsid w:val="00AF1EFA"/>
    <w:rsid w:val="00AF2326"/>
    <w:rsid w:val="00AF4EA2"/>
    <w:rsid w:val="00B00321"/>
    <w:rsid w:val="00B0164E"/>
    <w:rsid w:val="00B03068"/>
    <w:rsid w:val="00B0410C"/>
    <w:rsid w:val="00B04495"/>
    <w:rsid w:val="00B058B7"/>
    <w:rsid w:val="00B05C4C"/>
    <w:rsid w:val="00B05E65"/>
    <w:rsid w:val="00B0698B"/>
    <w:rsid w:val="00B11CFE"/>
    <w:rsid w:val="00B151B2"/>
    <w:rsid w:val="00B15241"/>
    <w:rsid w:val="00B27A86"/>
    <w:rsid w:val="00B3256F"/>
    <w:rsid w:val="00B3274E"/>
    <w:rsid w:val="00B33712"/>
    <w:rsid w:val="00B35DC9"/>
    <w:rsid w:val="00B40B42"/>
    <w:rsid w:val="00B4301F"/>
    <w:rsid w:val="00B44656"/>
    <w:rsid w:val="00B465A5"/>
    <w:rsid w:val="00B46E82"/>
    <w:rsid w:val="00B50A84"/>
    <w:rsid w:val="00B53084"/>
    <w:rsid w:val="00B54AD7"/>
    <w:rsid w:val="00B610D1"/>
    <w:rsid w:val="00B61902"/>
    <w:rsid w:val="00B61CD2"/>
    <w:rsid w:val="00B62B2B"/>
    <w:rsid w:val="00B67BD1"/>
    <w:rsid w:val="00B7157C"/>
    <w:rsid w:val="00B7374F"/>
    <w:rsid w:val="00B768A5"/>
    <w:rsid w:val="00B77D83"/>
    <w:rsid w:val="00B83CAD"/>
    <w:rsid w:val="00B84A31"/>
    <w:rsid w:val="00B852FC"/>
    <w:rsid w:val="00B8606E"/>
    <w:rsid w:val="00B913F9"/>
    <w:rsid w:val="00BA0B7B"/>
    <w:rsid w:val="00BA2880"/>
    <w:rsid w:val="00BA6A95"/>
    <w:rsid w:val="00BB1B16"/>
    <w:rsid w:val="00BB201E"/>
    <w:rsid w:val="00BB47C7"/>
    <w:rsid w:val="00BB5514"/>
    <w:rsid w:val="00BB5A88"/>
    <w:rsid w:val="00BC192A"/>
    <w:rsid w:val="00BC7130"/>
    <w:rsid w:val="00BD50F2"/>
    <w:rsid w:val="00BE159C"/>
    <w:rsid w:val="00BF1266"/>
    <w:rsid w:val="00BF2176"/>
    <w:rsid w:val="00BF2E2A"/>
    <w:rsid w:val="00BF40C6"/>
    <w:rsid w:val="00BF73CA"/>
    <w:rsid w:val="00C03855"/>
    <w:rsid w:val="00C04AF4"/>
    <w:rsid w:val="00C050E7"/>
    <w:rsid w:val="00C05BBC"/>
    <w:rsid w:val="00C11309"/>
    <w:rsid w:val="00C16A80"/>
    <w:rsid w:val="00C20CB6"/>
    <w:rsid w:val="00C21E57"/>
    <w:rsid w:val="00C221C4"/>
    <w:rsid w:val="00C23339"/>
    <w:rsid w:val="00C2508A"/>
    <w:rsid w:val="00C25CA4"/>
    <w:rsid w:val="00C2677B"/>
    <w:rsid w:val="00C27499"/>
    <w:rsid w:val="00C27653"/>
    <w:rsid w:val="00C33184"/>
    <w:rsid w:val="00C422F5"/>
    <w:rsid w:val="00C42730"/>
    <w:rsid w:val="00C46345"/>
    <w:rsid w:val="00C46CCC"/>
    <w:rsid w:val="00C5297B"/>
    <w:rsid w:val="00C52A44"/>
    <w:rsid w:val="00C5329F"/>
    <w:rsid w:val="00C55B03"/>
    <w:rsid w:val="00C56D6D"/>
    <w:rsid w:val="00C60D3C"/>
    <w:rsid w:val="00C61C69"/>
    <w:rsid w:val="00C6313E"/>
    <w:rsid w:val="00C64D30"/>
    <w:rsid w:val="00C65B8F"/>
    <w:rsid w:val="00C70D2B"/>
    <w:rsid w:val="00C71F26"/>
    <w:rsid w:val="00C84AD2"/>
    <w:rsid w:val="00C85391"/>
    <w:rsid w:val="00C86353"/>
    <w:rsid w:val="00C92692"/>
    <w:rsid w:val="00C96B8A"/>
    <w:rsid w:val="00CA15A3"/>
    <w:rsid w:val="00CA254F"/>
    <w:rsid w:val="00CB1EB7"/>
    <w:rsid w:val="00CB253A"/>
    <w:rsid w:val="00CB2823"/>
    <w:rsid w:val="00CC10F5"/>
    <w:rsid w:val="00CC1BAC"/>
    <w:rsid w:val="00CC23CE"/>
    <w:rsid w:val="00CC4FCF"/>
    <w:rsid w:val="00CD13EE"/>
    <w:rsid w:val="00CD435C"/>
    <w:rsid w:val="00CD521D"/>
    <w:rsid w:val="00CD596A"/>
    <w:rsid w:val="00CD66C5"/>
    <w:rsid w:val="00CE1943"/>
    <w:rsid w:val="00CE2E46"/>
    <w:rsid w:val="00CE34ED"/>
    <w:rsid w:val="00CF575F"/>
    <w:rsid w:val="00CF7111"/>
    <w:rsid w:val="00CF7889"/>
    <w:rsid w:val="00D049C3"/>
    <w:rsid w:val="00D04B4F"/>
    <w:rsid w:val="00D04CD1"/>
    <w:rsid w:val="00D04D81"/>
    <w:rsid w:val="00D10274"/>
    <w:rsid w:val="00D10C98"/>
    <w:rsid w:val="00D113D2"/>
    <w:rsid w:val="00D11A54"/>
    <w:rsid w:val="00D13A83"/>
    <w:rsid w:val="00D22268"/>
    <w:rsid w:val="00D234F5"/>
    <w:rsid w:val="00D263D8"/>
    <w:rsid w:val="00D26E7B"/>
    <w:rsid w:val="00D34338"/>
    <w:rsid w:val="00D3523E"/>
    <w:rsid w:val="00D36947"/>
    <w:rsid w:val="00D40791"/>
    <w:rsid w:val="00D413D1"/>
    <w:rsid w:val="00D46EDF"/>
    <w:rsid w:val="00D50947"/>
    <w:rsid w:val="00D6263C"/>
    <w:rsid w:val="00D6430B"/>
    <w:rsid w:val="00D64C25"/>
    <w:rsid w:val="00D73C10"/>
    <w:rsid w:val="00D74CD5"/>
    <w:rsid w:val="00D77C84"/>
    <w:rsid w:val="00D80E60"/>
    <w:rsid w:val="00D831D4"/>
    <w:rsid w:val="00D84CDB"/>
    <w:rsid w:val="00D85EA7"/>
    <w:rsid w:val="00D86CC4"/>
    <w:rsid w:val="00D87ED1"/>
    <w:rsid w:val="00D90305"/>
    <w:rsid w:val="00D92925"/>
    <w:rsid w:val="00DA50A4"/>
    <w:rsid w:val="00DA6ECB"/>
    <w:rsid w:val="00DA722D"/>
    <w:rsid w:val="00DB04E9"/>
    <w:rsid w:val="00DB2FEB"/>
    <w:rsid w:val="00DB3709"/>
    <w:rsid w:val="00DB6FC4"/>
    <w:rsid w:val="00DC1CFF"/>
    <w:rsid w:val="00DC4649"/>
    <w:rsid w:val="00DD0598"/>
    <w:rsid w:val="00DD2345"/>
    <w:rsid w:val="00DD30DA"/>
    <w:rsid w:val="00DD3C6D"/>
    <w:rsid w:val="00DD4299"/>
    <w:rsid w:val="00DD51C0"/>
    <w:rsid w:val="00DE0942"/>
    <w:rsid w:val="00DE3159"/>
    <w:rsid w:val="00DE34E4"/>
    <w:rsid w:val="00DE5BA7"/>
    <w:rsid w:val="00DE71AC"/>
    <w:rsid w:val="00DE74C9"/>
    <w:rsid w:val="00DF012C"/>
    <w:rsid w:val="00DF7E40"/>
    <w:rsid w:val="00E00138"/>
    <w:rsid w:val="00E025A0"/>
    <w:rsid w:val="00E05B7B"/>
    <w:rsid w:val="00E10A2D"/>
    <w:rsid w:val="00E12726"/>
    <w:rsid w:val="00E12EEF"/>
    <w:rsid w:val="00E1332A"/>
    <w:rsid w:val="00E22C03"/>
    <w:rsid w:val="00E3085C"/>
    <w:rsid w:val="00E33871"/>
    <w:rsid w:val="00E37104"/>
    <w:rsid w:val="00E425B7"/>
    <w:rsid w:val="00E42ECE"/>
    <w:rsid w:val="00E51FE7"/>
    <w:rsid w:val="00E621F7"/>
    <w:rsid w:val="00E63643"/>
    <w:rsid w:val="00E64DB9"/>
    <w:rsid w:val="00E66AE6"/>
    <w:rsid w:val="00E744E8"/>
    <w:rsid w:val="00E75DB2"/>
    <w:rsid w:val="00E764D1"/>
    <w:rsid w:val="00E80FCF"/>
    <w:rsid w:val="00E810A3"/>
    <w:rsid w:val="00E90053"/>
    <w:rsid w:val="00E90357"/>
    <w:rsid w:val="00E91762"/>
    <w:rsid w:val="00E97530"/>
    <w:rsid w:val="00E977BC"/>
    <w:rsid w:val="00EA06DA"/>
    <w:rsid w:val="00EA57C7"/>
    <w:rsid w:val="00EA705F"/>
    <w:rsid w:val="00EB02B0"/>
    <w:rsid w:val="00EB2CD8"/>
    <w:rsid w:val="00EB3635"/>
    <w:rsid w:val="00EB7635"/>
    <w:rsid w:val="00EC0F1D"/>
    <w:rsid w:val="00EC13A2"/>
    <w:rsid w:val="00EC42F1"/>
    <w:rsid w:val="00EC6012"/>
    <w:rsid w:val="00EC67E0"/>
    <w:rsid w:val="00ED0ADC"/>
    <w:rsid w:val="00ED0B00"/>
    <w:rsid w:val="00ED1616"/>
    <w:rsid w:val="00ED1BAE"/>
    <w:rsid w:val="00ED3C85"/>
    <w:rsid w:val="00ED5D4F"/>
    <w:rsid w:val="00EE0F5F"/>
    <w:rsid w:val="00EE1BA5"/>
    <w:rsid w:val="00EF12A9"/>
    <w:rsid w:val="00EF145D"/>
    <w:rsid w:val="00EF4E1C"/>
    <w:rsid w:val="00EF56E7"/>
    <w:rsid w:val="00EF72B1"/>
    <w:rsid w:val="00F00628"/>
    <w:rsid w:val="00F00FAC"/>
    <w:rsid w:val="00F01703"/>
    <w:rsid w:val="00F03EC7"/>
    <w:rsid w:val="00F05285"/>
    <w:rsid w:val="00F07E7C"/>
    <w:rsid w:val="00F07FC8"/>
    <w:rsid w:val="00F11120"/>
    <w:rsid w:val="00F12962"/>
    <w:rsid w:val="00F14E18"/>
    <w:rsid w:val="00F15B1C"/>
    <w:rsid w:val="00F17854"/>
    <w:rsid w:val="00F20E90"/>
    <w:rsid w:val="00F21C93"/>
    <w:rsid w:val="00F23570"/>
    <w:rsid w:val="00F316D7"/>
    <w:rsid w:val="00F341F4"/>
    <w:rsid w:val="00F36DFF"/>
    <w:rsid w:val="00F42A9D"/>
    <w:rsid w:val="00F446A3"/>
    <w:rsid w:val="00F46E4C"/>
    <w:rsid w:val="00F513A5"/>
    <w:rsid w:val="00F63FC2"/>
    <w:rsid w:val="00F64C60"/>
    <w:rsid w:val="00F65742"/>
    <w:rsid w:val="00F665DC"/>
    <w:rsid w:val="00F71903"/>
    <w:rsid w:val="00F728C3"/>
    <w:rsid w:val="00F7576A"/>
    <w:rsid w:val="00F7794E"/>
    <w:rsid w:val="00F8167A"/>
    <w:rsid w:val="00F82AE2"/>
    <w:rsid w:val="00F82E8B"/>
    <w:rsid w:val="00F87089"/>
    <w:rsid w:val="00F874BB"/>
    <w:rsid w:val="00F90580"/>
    <w:rsid w:val="00F91507"/>
    <w:rsid w:val="00F91AE9"/>
    <w:rsid w:val="00F9654E"/>
    <w:rsid w:val="00F9777A"/>
    <w:rsid w:val="00FA30ED"/>
    <w:rsid w:val="00FB2DF9"/>
    <w:rsid w:val="00FB3560"/>
    <w:rsid w:val="00FB36CA"/>
    <w:rsid w:val="00FB3866"/>
    <w:rsid w:val="00FB4899"/>
    <w:rsid w:val="00FB49EB"/>
    <w:rsid w:val="00FB7641"/>
    <w:rsid w:val="00FB76CE"/>
    <w:rsid w:val="00FC0087"/>
    <w:rsid w:val="00FC02B0"/>
    <w:rsid w:val="00FC4099"/>
    <w:rsid w:val="00FC76BC"/>
    <w:rsid w:val="00FD3A18"/>
    <w:rsid w:val="00FD3BFB"/>
    <w:rsid w:val="00FD69F2"/>
    <w:rsid w:val="00FD717C"/>
    <w:rsid w:val="00FE013D"/>
    <w:rsid w:val="00FE11F3"/>
    <w:rsid w:val="00FE1441"/>
    <w:rsid w:val="00FE4EFD"/>
    <w:rsid w:val="00FE5B05"/>
    <w:rsid w:val="00FF00A0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A4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F6D"/>
    <w:pPr>
      <w:spacing w:before="48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F0DEA"/>
    <w:pPr>
      <w:keepNext/>
      <w:keepLines/>
      <w:spacing w:before="960" w:after="48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AF0DEA"/>
    <w:pPr>
      <w:keepNext/>
      <w:keepLines/>
      <w:jc w:val="left"/>
      <w:outlineLvl w:val="1"/>
    </w:pPr>
    <w:rPr>
      <w:b/>
    </w:rPr>
  </w:style>
  <w:style w:type="paragraph" w:styleId="Titre3">
    <w:name w:val="heading 3"/>
    <w:basedOn w:val="Titre2"/>
    <w:next w:val="Normal"/>
    <w:link w:val="Titre3Car"/>
    <w:qFormat/>
    <w:rsid w:val="00AF0DEA"/>
    <w:pPr>
      <w:outlineLvl w:val="2"/>
    </w:pPr>
    <w:rPr>
      <w:i/>
    </w:rPr>
  </w:style>
  <w:style w:type="paragraph" w:styleId="Titre4">
    <w:name w:val="heading 4"/>
    <w:basedOn w:val="Titre3"/>
    <w:next w:val="Normal"/>
    <w:link w:val="Titre4Car"/>
    <w:rsid w:val="00FB49EB"/>
    <w:pPr>
      <w:ind w:left="510" w:right="510"/>
      <w:outlineLvl w:val="3"/>
    </w:pPr>
    <w:rPr>
      <w:szCs w:val="28"/>
    </w:rPr>
  </w:style>
  <w:style w:type="paragraph" w:styleId="Titre5">
    <w:name w:val="heading 5"/>
    <w:basedOn w:val="Titre4"/>
    <w:next w:val="Normal"/>
    <w:link w:val="Titre5Car"/>
    <w:rsid w:val="00FB49EB"/>
    <w:pPr>
      <w:ind w:left="680" w:right="680"/>
      <w:outlineLvl w:val="4"/>
    </w:pPr>
    <w:rPr>
      <w:szCs w:val="26"/>
    </w:rPr>
  </w:style>
  <w:style w:type="paragraph" w:styleId="Titre6">
    <w:name w:val="heading 6"/>
    <w:basedOn w:val="Titre5"/>
    <w:next w:val="Normal"/>
    <w:link w:val="Titre6Car"/>
    <w:rsid w:val="00FB49EB"/>
    <w:pPr>
      <w:ind w:left="851" w:right="851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rsid w:val="00FB49EB"/>
    <w:pPr>
      <w:spacing w:before="120" w:after="120"/>
      <w:ind w:left="1021" w:right="1021"/>
      <w:outlineLvl w:val="6"/>
    </w:pPr>
    <w:rPr>
      <w:sz w:val="32"/>
    </w:rPr>
  </w:style>
  <w:style w:type="paragraph" w:styleId="Titre8">
    <w:name w:val="heading 8"/>
    <w:basedOn w:val="Titre7"/>
    <w:next w:val="Normal"/>
    <w:link w:val="Titre8Car"/>
    <w:rsid w:val="00FB49EB"/>
    <w:pPr>
      <w:ind w:left="1191" w:right="1191"/>
      <w:outlineLvl w:val="7"/>
    </w:pPr>
    <w:rPr>
      <w:iCs/>
    </w:rPr>
  </w:style>
  <w:style w:type="paragraph" w:styleId="Titre9">
    <w:name w:val="heading 9"/>
    <w:basedOn w:val="Titre8"/>
    <w:next w:val="Normal"/>
    <w:link w:val="Titre9Car"/>
    <w:rsid w:val="00FB49EB"/>
    <w:pPr>
      <w:spacing w:before="240" w:after="60"/>
      <w:ind w:left="1361" w:right="1361"/>
      <w:outlineLvl w:val="8"/>
    </w:pPr>
    <w:rPr>
      <w:rFonts w:cs="Arial"/>
      <w:sz w:val="28"/>
    </w:rPr>
  </w:style>
  <w:style w:type="character" w:default="1" w:styleId="Policepardfaut">
    <w:name w:val="Default Paragraph Font"/>
    <w:rsid w:val="00FB49EB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rsid w:val="00FB49EB"/>
  </w:style>
  <w:style w:type="character" w:customStyle="1" w:styleId="Titre1Car">
    <w:name w:val="Titre 1 Car"/>
    <w:basedOn w:val="Policepardfaut"/>
    <w:link w:val="Titre1"/>
    <w:uiPriority w:val="9"/>
    <w:rsid w:val="00AF0DEA"/>
    <w:rPr>
      <w:rFonts w:ascii="Times New Roman" w:hAnsi="Times New Roman"/>
      <w:b/>
      <w:sz w:val="28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AF0DEA"/>
    <w:rPr>
      <w:rFonts w:ascii="Times New Roman" w:hAnsi="Times New Roman"/>
      <w:b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AF0DE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FB49EB"/>
    <w:rPr>
      <w:rFonts w:ascii="Times New Roman" w:eastAsia="Times New Roman" w:hAnsi="Times New Roman"/>
      <w:sz w:val="32"/>
      <w:szCs w:val="28"/>
    </w:rPr>
  </w:style>
  <w:style w:type="character" w:customStyle="1" w:styleId="Titre5Car">
    <w:name w:val="Titre 5 Car"/>
    <w:basedOn w:val="Policepardfaut"/>
    <w:link w:val="Titre5"/>
    <w:rsid w:val="00FB49EB"/>
    <w:rPr>
      <w:rFonts w:ascii="Times New Roman" w:eastAsia="Times New Roman" w:hAnsi="Times New Roman"/>
      <w:sz w:val="32"/>
      <w:szCs w:val="26"/>
    </w:rPr>
  </w:style>
  <w:style w:type="character" w:customStyle="1" w:styleId="Titre6Car">
    <w:name w:val="Titre 6 Car"/>
    <w:basedOn w:val="Policepardfaut"/>
    <w:link w:val="Titre6"/>
    <w:rsid w:val="00FB49EB"/>
    <w:rPr>
      <w:rFonts w:ascii="Times New Roman" w:eastAsia="Times New Roman" w:hAnsi="Times New Roman"/>
      <w:bCs/>
      <w:sz w:val="32"/>
      <w:szCs w:val="22"/>
    </w:rPr>
  </w:style>
  <w:style w:type="character" w:customStyle="1" w:styleId="Titre7Car">
    <w:name w:val="Titre 7 Car"/>
    <w:basedOn w:val="Policepardfaut"/>
    <w:link w:val="Titre7"/>
    <w:rsid w:val="00FB49EB"/>
    <w:rPr>
      <w:rFonts w:ascii="Times New Roman" w:eastAsia="Times New Roman" w:hAnsi="Times New Roman"/>
      <w:sz w:val="32"/>
      <w:szCs w:val="24"/>
    </w:rPr>
  </w:style>
  <w:style w:type="character" w:customStyle="1" w:styleId="Titre8Car">
    <w:name w:val="Titre 8 Car"/>
    <w:basedOn w:val="Policepardfaut"/>
    <w:link w:val="Titre8"/>
    <w:rsid w:val="00FB49EB"/>
    <w:rPr>
      <w:rFonts w:ascii="Times New Roman" w:eastAsia="Times New Roman" w:hAnsi="Times New Roman"/>
      <w:iCs/>
      <w:sz w:val="32"/>
      <w:szCs w:val="24"/>
    </w:rPr>
  </w:style>
  <w:style w:type="character" w:customStyle="1" w:styleId="Titre9Car">
    <w:name w:val="Titre 9 Car"/>
    <w:basedOn w:val="Policepardfaut"/>
    <w:link w:val="Titre9"/>
    <w:rsid w:val="00FB49EB"/>
    <w:rPr>
      <w:rFonts w:ascii="Times New Roman" w:eastAsia="Times New Roman" w:hAnsi="Times New Roman" w:cs="Arial"/>
      <w:iCs/>
      <w:sz w:val="28"/>
      <w:szCs w:val="22"/>
    </w:rPr>
  </w:style>
  <w:style w:type="character" w:styleId="Lienhypertexte">
    <w:name w:val="Hyperlink"/>
    <w:basedOn w:val="Policepardfaut"/>
    <w:uiPriority w:val="99"/>
    <w:unhideWhenUsed/>
    <w:rsid w:val="00443FF9"/>
    <w:rPr>
      <w:color w:val="0000FF"/>
      <w:u w:val="single"/>
    </w:rPr>
  </w:style>
  <w:style w:type="paragraph" w:styleId="Notedebasdepage">
    <w:name w:val="footnote text"/>
    <w:basedOn w:val="Normal"/>
    <w:link w:val="NotedebasdepageCar"/>
    <w:qFormat/>
    <w:rsid w:val="003D4E87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D4E87"/>
    <w:rPr>
      <w:rFonts w:ascii="Times New Roman" w:hAnsi="Times New Roman" w:cs="Times New Roman"/>
      <w:lang w:eastAsia="en-US"/>
    </w:rPr>
  </w:style>
  <w:style w:type="character" w:styleId="Appelnotedebasdep">
    <w:name w:val="footnote reference"/>
    <w:aliases w:val="w_appel_nbdp"/>
    <w:semiHidden/>
    <w:rsid w:val="00FB49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529"/>
    <w:rPr>
      <w:rFonts w:ascii="Tahoma" w:eastAsia="Times New Roman" w:hAnsi="Tahoma" w:cs="Tahoma"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876399"/>
    <w:pPr>
      <w:spacing w:after="200"/>
    </w:pPr>
    <w:rPr>
      <w:b/>
      <w:bCs/>
      <w:color w:val="4F81BD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7B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B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BEC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B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BEC"/>
    <w:rPr>
      <w:rFonts w:ascii="Times New Roman" w:eastAsia="Times New Roman" w:hAnsi="Times New Roman"/>
      <w:b/>
      <w:bCs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3D4E87"/>
    <w:pPr>
      <w:spacing w:before="960" w:after="480"/>
      <w:jc w:val="right"/>
    </w:pPr>
    <w:rPr>
      <w:b/>
      <w:sz w:val="28"/>
    </w:rPr>
  </w:style>
  <w:style w:type="paragraph" w:styleId="Sous-titre">
    <w:name w:val="Subtitle"/>
    <w:basedOn w:val="Normal"/>
    <w:next w:val="Auteur"/>
    <w:link w:val="Sous-titreCar"/>
    <w:qFormat/>
    <w:rsid w:val="003D4E87"/>
    <w:pPr>
      <w:spacing w:before="0" w:after="480"/>
      <w:jc w:val="right"/>
    </w:pPr>
    <w:rPr>
      <w:b/>
      <w:szCs w:val="24"/>
    </w:rPr>
  </w:style>
  <w:style w:type="paragraph" w:customStyle="1" w:styleId="Auteur">
    <w:name w:val="Auteur"/>
    <w:basedOn w:val="Normal"/>
    <w:next w:val="Normal"/>
    <w:link w:val="AuteurCar"/>
    <w:rsid w:val="007A3341"/>
    <w:pPr>
      <w:spacing w:before="0" w:line="360" w:lineRule="auto"/>
      <w:jc w:val="right"/>
    </w:pPr>
    <w:rPr>
      <w:b/>
    </w:rPr>
  </w:style>
  <w:style w:type="character" w:customStyle="1" w:styleId="AuteurCar">
    <w:name w:val="Auteur Car"/>
    <w:basedOn w:val="Policepardfaut"/>
    <w:link w:val="Auteur"/>
    <w:rsid w:val="007A3341"/>
    <w:rPr>
      <w:rFonts w:ascii="Times New Roman" w:hAnsi="Times New Roman"/>
      <w:b/>
      <w:sz w:val="24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rsid w:val="00FB49EB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FB49EB"/>
    <w:rPr>
      <w:rFonts w:ascii="Times New Roman" w:eastAsia="Calibri" w:hAnsi="Times New Roman" w:cs="Times New Roman"/>
      <w:b/>
      <w:sz w:val="28"/>
      <w:szCs w:val="22"/>
      <w:lang w:eastAsia="en-US"/>
    </w:rPr>
  </w:style>
  <w:style w:type="character" w:styleId="Lienhypertextevisit">
    <w:name w:val="FollowedHyperlink"/>
    <w:basedOn w:val="Policepardfaut"/>
    <w:uiPriority w:val="99"/>
    <w:semiHidden/>
    <w:unhideWhenUsed/>
    <w:rsid w:val="00C11309"/>
    <w:rPr>
      <w:color w:val="800080"/>
      <w:u w:val="single"/>
    </w:rPr>
  </w:style>
  <w:style w:type="paragraph" w:customStyle="1" w:styleId="Resume">
    <w:name w:val="Resume"/>
    <w:basedOn w:val="Normal"/>
    <w:next w:val="Normal"/>
    <w:rsid w:val="003D4E87"/>
    <w:pPr>
      <w:spacing w:before="0" w:after="480" w:line="360" w:lineRule="auto"/>
    </w:pPr>
  </w:style>
  <w:style w:type="paragraph" w:customStyle="1" w:styleId="Abstract">
    <w:name w:val="Abstract"/>
    <w:basedOn w:val="Normal"/>
    <w:next w:val="Normal"/>
    <w:rsid w:val="005A6FDA"/>
    <w:rPr>
      <w:lang w:val="en-US"/>
    </w:rPr>
  </w:style>
  <w:style w:type="paragraph" w:styleId="Bibliographie">
    <w:name w:val="Bibliography"/>
    <w:basedOn w:val="Normal"/>
    <w:rsid w:val="00B3274E"/>
    <w:pPr>
      <w:spacing w:before="0"/>
      <w:ind w:left="567" w:hanging="567"/>
    </w:pPr>
  </w:style>
  <w:style w:type="paragraph" w:styleId="Citation">
    <w:name w:val="Quote"/>
    <w:basedOn w:val="Normal"/>
    <w:next w:val="Normal"/>
    <w:link w:val="CitationCar"/>
    <w:qFormat/>
    <w:rsid w:val="00735297"/>
    <w:pPr>
      <w:spacing w:line="360" w:lineRule="auto"/>
      <w:ind w:left="567"/>
    </w:pPr>
    <w:rPr>
      <w:sz w:val="20"/>
    </w:rPr>
  </w:style>
  <w:style w:type="character" w:customStyle="1" w:styleId="CitationCar">
    <w:name w:val="Citation Car"/>
    <w:basedOn w:val="Policepardfaut"/>
    <w:link w:val="Citation"/>
    <w:rsid w:val="00735297"/>
    <w:rPr>
      <w:rFonts w:ascii="Times New Roman" w:hAnsi="Times New Roman"/>
      <w:szCs w:val="22"/>
      <w:lang w:eastAsia="en-US"/>
    </w:rPr>
  </w:style>
  <w:style w:type="paragraph" w:customStyle="1" w:styleId="TitreIllustration">
    <w:name w:val="Titre Illustration"/>
    <w:basedOn w:val="Normal"/>
    <w:next w:val="Normal"/>
    <w:rsid w:val="007A3341"/>
    <w:pPr>
      <w:spacing w:line="360" w:lineRule="auto"/>
      <w:jc w:val="center"/>
    </w:pPr>
    <w:rPr>
      <w:sz w:val="20"/>
    </w:rPr>
  </w:style>
  <w:style w:type="paragraph" w:customStyle="1" w:styleId="MotsCles">
    <w:name w:val="Mots Cles"/>
    <w:basedOn w:val="Normal"/>
    <w:rsid w:val="003D4E87"/>
    <w:pPr>
      <w:spacing w:before="0" w:after="480" w:line="360" w:lineRule="auto"/>
    </w:pPr>
  </w:style>
  <w:style w:type="paragraph" w:customStyle="1" w:styleId="DescriptionAuteur">
    <w:name w:val="Description Auteur"/>
    <w:basedOn w:val="Normal"/>
    <w:link w:val="DescriptionAuteurCar"/>
    <w:rsid w:val="003D4E87"/>
    <w:pPr>
      <w:spacing w:before="0" w:after="200" w:line="360" w:lineRule="auto"/>
      <w:jc w:val="right"/>
    </w:pPr>
  </w:style>
  <w:style w:type="character" w:customStyle="1" w:styleId="DescriptionAuteurCar">
    <w:name w:val="Description Auteur Car"/>
    <w:basedOn w:val="AuteurCar"/>
    <w:link w:val="DescriptionAuteur"/>
    <w:rsid w:val="00FB49EB"/>
    <w:rPr>
      <w:rFonts w:ascii="Times New Roman" w:hAnsi="Times New Roman"/>
      <w:b/>
      <w:sz w:val="24"/>
      <w:szCs w:val="22"/>
      <w:lang w:eastAsia="en-US"/>
    </w:rPr>
  </w:style>
  <w:style w:type="paragraph" w:customStyle="1" w:styleId="Epigraphe">
    <w:name w:val="Epigraphe"/>
    <w:basedOn w:val="Citation"/>
    <w:rsid w:val="003D4E87"/>
    <w:pPr>
      <w:jc w:val="right"/>
    </w:pPr>
  </w:style>
  <w:style w:type="paragraph" w:customStyle="1" w:styleId="keywords">
    <w:name w:val="keywords"/>
    <w:basedOn w:val="Normal"/>
    <w:rsid w:val="003D4E87"/>
  </w:style>
  <w:style w:type="paragraph" w:customStyle="1" w:styleId="Titleen">
    <w:name w:val="Title (en)"/>
    <w:basedOn w:val="Normal"/>
    <w:next w:val="Auteur"/>
    <w:rsid w:val="003D4E87"/>
    <w:rPr>
      <w:b/>
      <w:lang w:val="en-US"/>
    </w:rPr>
  </w:style>
  <w:style w:type="paragraph" w:customStyle="1" w:styleId="texte">
    <w:name w:val="texte"/>
    <w:basedOn w:val="Normal"/>
    <w:rsid w:val="00443FF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fr-FR"/>
    </w:rPr>
  </w:style>
  <w:style w:type="character" w:styleId="Emphase">
    <w:name w:val="Emphasis"/>
    <w:basedOn w:val="Policepardfaut"/>
    <w:uiPriority w:val="20"/>
    <w:qFormat/>
    <w:rsid w:val="00443FF9"/>
    <w:rPr>
      <w:i/>
      <w:iCs/>
    </w:rPr>
  </w:style>
  <w:style w:type="paragraph" w:customStyle="1" w:styleId="quotation">
    <w:name w:val="quotation"/>
    <w:basedOn w:val="Normal"/>
    <w:rsid w:val="00443FF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fr-FR"/>
    </w:rPr>
  </w:style>
  <w:style w:type="character" w:customStyle="1" w:styleId="quotation1">
    <w:name w:val="quotation1"/>
    <w:basedOn w:val="Policepardfaut"/>
    <w:rsid w:val="00443FF9"/>
  </w:style>
  <w:style w:type="paragraph" w:customStyle="1" w:styleId="encadre">
    <w:name w:val="encadre"/>
    <w:basedOn w:val="Citation"/>
    <w:qFormat/>
    <w:rsid w:val="00D74CD5"/>
    <w:pPr>
      <w:shd w:val="pct15" w:color="A6A6A6" w:fill="BFBFBF"/>
    </w:pPr>
  </w:style>
  <w:style w:type="paragraph" w:customStyle="1" w:styleId="Paragraphesansretrait">
    <w:name w:val="Paragraphe sans retrait"/>
    <w:basedOn w:val="Normal"/>
    <w:qFormat/>
    <w:rsid w:val="00322FBF"/>
    <w:pPr>
      <w:spacing w:before="0"/>
    </w:pPr>
  </w:style>
  <w:style w:type="character" w:customStyle="1" w:styleId="Policepardfaut1">
    <w:name w:val="Police par défaut1"/>
    <w:rsid w:val="0010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1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labo_commun/crem/EDITION/qc/bureautique/projets/qdc-modele-article170420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A1A0-5867-AD41-8D35-DD7CE2B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qdc-modele-article170420.dot</Template>
  <TotalTime>7</TotalTime>
  <Pages>2</Pages>
  <Words>135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Dehedin</dc:creator>
  <cp:keywords/>
  <cp:lastModifiedBy>Lea Dehedin</cp:lastModifiedBy>
  <cp:revision>1</cp:revision>
  <dcterms:created xsi:type="dcterms:W3CDTF">2021-04-23T08:26:00Z</dcterms:created>
  <dcterms:modified xsi:type="dcterms:W3CDTF">2021-04-23T08:33:00Z</dcterms:modified>
</cp:coreProperties>
</file>